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66" w:rsidRDefault="00173A66">
      <w:pPr>
        <w:adjustRightInd w:val="0"/>
        <w:snapToGrid w:val="0"/>
        <w:spacing w:line="560" w:lineRule="exact"/>
        <w:jc w:val="left"/>
        <w:rPr>
          <w:rFonts w:ascii="方正小标宋简体" w:eastAsia="方正小标宋简体" w:hAnsi="华文中宋"/>
          <w:bCs/>
          <w:snapToGrid w:val="0"/>
          <w:color w:val="000000"/>
          <w:sz w:val="44"/>
          <w:szCs w:val="36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p w:rsidR="00173A66" w:rsidRDefault="00173A66">
      <w:pPr>
        <w:adjustRightInd w:val="0"/>
        <w:snapToGrid w:val="0"/>
        <w:spacing w:line="800" w:lineRule="exact"/>
        <w:jc w:val="center"/>
        <w:rPr>
          <w:rFonts w:ascii="方正小标宋简体" w:eastAsia="方正小标宋简体" w:hAnsi="华文中宋"/>
          <w:bCs/>
          <w:snapToGrid w:val="0"/>
          <w:color w:val="000000"/>
          <w:w w:val="95"/>
          <w:kern w:val="0"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napToGrid w:val="0"/>
          <w:color w:val="000000"/>
          <w:w w:val="95"/>
          <w:kern w:val="0"/>
          <w:sz w:val="44"/>
          <w:szCs w:val="36"/>
        </w:rPr>
        <w:t>娄底市人民检察院听证员报名登记表</w:t>
      </w:r>
      <w:r>
        <w:rPr>
          <w:rFonts w:ascii="方正小标宋简体" w:eastAsia="方正小标宋简体" w:hAnsi="华文中宋"/>
          <w:bCs/>
          <w:snapToGrid w:val="0"/>
          <w:color w:val="000000"/>
          <w:w w:val="95"/>
          <w:kern w:val="0"/>
          <w:sz w:val="44"/>
          <w:szCs w:val="36"/>
        </w:rPr>
        <w:t xml:space="preserve"> </w:t>
      </w:r>
      <w:r>
        <w:rPr>
          <w:rFonts w:ascii="方正小标宋简体" w:eastAsia="方正小标宋简体" w:hAnsi="华文中宋" w:hint="eastAsia"/>
          <w:bCs/>
          <w:snapToGrid w:val="0"/>
          <w:color w:val="000000"/>
          <w:w w:val="95"/>
          <w:kern w:val="0"/>
          <w:sz w:val="44"/>
          <w:szCs w:val="36"/>
        </w:rPr>
        <w:t>（推荐表）</w:t>
      </w:r>
    </w:p>
    <w:p w:rsidR="00173A66" w:rsidRDefault="00173A66">
      <w:pPr>
        <w:adjustRightInd w:val="0"/>
        <w:snapToGrid w:val="0"/>
        <w:spacing w:line="560" w:lineRule="exact"/>
        <w:jc w:val="center"/>
        <w:rPr>
          <w:rFonts w:ascii="宋体"/>
          <w:snapToGrid w:val="0"/>
          <w:color w:val="000000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38"/>
        <w:gridCol w:w="1255"/>
        <w:gridCol w:w="857"/>
        <w:gridCol w:w="949"/>
        <w:gridCol w:w="1485"/>
        <w:gridCol w:w="1684"/>
        <w:gridCol w:w="1712"/>
      </w:tblGrid>
      <w:tr w:rsidR="00173A66">
        <w:trPr>
          <w:cantSplit/>
          <w:trHeight w:hRule="exact" w:val="731"/>
          <w:jc w:val="center"/>
        </w:trPr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66" w:rsidRDefault="00173A66"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66" w:rsidRDefault="00173A66"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66" w:rsidRDefault="00173A66"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66" w:rsidRDefault="00173A66"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66" w:rsidRDefault="00173A66"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66" w:rsidRDefault="00173A66"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A66" w:rsidRDefault="00173A66"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近期</w:t>
            </w:r>
          </w:p>
          <w:p w:rsidR="00173A66" w:rsidRDefault="00173A66"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免冠</w:t>
            </w:r>
          </w:p>
          <w:p w:rsidR="00173A66" w:rsidRDefault="00173A66"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照片</w:t>
            </w:r>
          </w:p>
        </w:tc>
      </w:tr>
      <w:tr w:rsidR="00173A66">
        <w:trPr>
          <w:cantSplit/>
          <w:trHeight w:hRule="exact" w:val="1119"/>
          <w:jc w:val="center"/>
        </w:trPr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66" w:rsidRDefault="00173A66"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66" w:rsidRDefault="00173A66"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66" w:rsidRDefault="00173A66"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66" w:rsidRDefault="00173A66"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66" w:rsidRDefault="00173A66"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66" w:rsidRDefault="00173A66"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A66" w:rsidRDefault="00173A66"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173A66">
        <w:trPr>
          <w:trHeight w:hRule="exact" w:val="1265"/>
          <w:jc w:val="center"/>
        </w:trPr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66" w:rsidRDefault="00173A66"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66" w:rsidRDefault="00173A66"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66" w:rsidRDefault="00173A66"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毕业院校及</w:t>
            </w:r>
          </w:p>
          <w:p w:rsidR="00173A66" w:rsidRDefault="00173A66"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专业</w:t>
            </w:r>
          </w:p>
          <w:p w:rsidR="00173A66" w:rsidRDefault="00173A66"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A66" w:rsidRDefault="00173A66"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173A66">
        <w:trPr>
          <w:trHeight w:hRule="exact" w:val="1264"/>
          <w:jc w:val="center"/>
        </w:trPr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66" w:rsidRDefault="00173A66"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参加工作</w:t>
            </w:r>
          </w:p>
          <w:p w:rsidR="00173A66" w:rsidRDefault="00173A66"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66" w:rsidRDefault="00173A66"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66" w:rsidRDefault="00173A66"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工作单位及</w:t>
            </w:r>
          </w:p>
          <w:p w:rsidR="00173A66" w:rsidRDefault="00173A66"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职务职称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A66" w:rsidRDefault="00173A66"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173A66">
        <w:trPr>
          <w:trHeight w:hRule="exact" w:val="1111"/>
          <w:jc w:val="center"/>
        </w:trPr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66" w:rsidRDefault="00173A66"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66" w:rsidRDefault="00173A66"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66" w:rsidRDefault="00173A66"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联系电话</w:t>
            </w:r>
          </w:p>
          <w:p w:rsidR="00173A66" w:rsidRDefault="00173A66"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（手机）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A66" w:rsidRDefault="00173A66"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173A66">
        <w:trPr>
          <w:trHeight w:hRule="exact" w:val="1009"/>
          <w:jc w:val="center"/>
        </w:trPr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66" w:rsidRDefault="00173A66"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社会兼职</w:t>
            </w:r>
          </w:p>
        </w:tc>
        <w:tc>
          <w:tcPr>
            <w:tcW w:w="7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A66" w:rsidRDefault="00173A66"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173A66">
        <w:trPr>
          <w:trHeight w:val="3635"/>
          <w:jc w:val="center"/>
        </w:trPr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66" w:rsidRDefault="00173A66"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个</w:t>
            </w:r>
          </w:p>
          <w:p w:rsidR="00173A66" w:rsidRDefault="00173A66"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人</w:t>
            </w:r>
          </w:p>
          <w:p w:rsidR="00173A66" w:rsidRDefault="00173A66"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简</w:t>
            </w:r>
          </w:p>
          <w:p w:rsidR="00173A66" w:rsidRDefault="00173A66"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7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A66" w:rsidRDefault="00173A66"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173A66">
        <w:trPr>
          <w:trHeight w:hRule="exact" w:val="3302"/>
          <w:jc w:val="center"/>
        </w:trPr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66" w:rsidRDefault="00173A66"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本人意见</w:t>
            </w:r>
          </w:p>
        </w:tc>
        <w:tc>
          <w:tcPr>
            <w:tcW w:w="7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A66" w:rsidRDefault="00173A66" w:rsidP="00173A66">
            <w:pPr>
              <w:adjustRightInd w:val="0"/>
              <w:snapToGrid w:val="0"/>
              <w:spacing w:line="560" w:lineRule="exact"/>
              <w:ind w:firstLineChars="200" w:firstLine="31680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本人承诺以上填报内容属实，自愿申请加入娄底市人民检察院听证员库，认真履行听证员职责，严格遵守保密、回避、廉洁等工作规定。</w:t>
            </w:r>
          </w:p>
          <w:p w:rsidR="00173A66" w:rsidRDefault="00173A66">
            <w:pPr>
              <w:adjustRightInd w:val="0"/>
              <w:snapToGrid w:val="0"/>
              <w:spacing w:line="560" w:lineRule="exact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</w:p>
          <w:p w:rsidR="00173A66" w:rsidRDefault="00173A66">
            <w:pPr>
              <w:adjustRightInd w:val="0"/>
              <w:snapToGrid w:val="0"/>
              <w:spacing w:line="560" w:lineRule="exac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                                                     </w:t>
            </w: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签名：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   </w:t>
            </w:r>
          </w:p>
          <w:p w:rsidR="00173A66" w:rsidRDefault="00173A66">
            <w:pPr>
              <w:adjustRightInd w:val="0"/>
              <w:snapToGrid w:val="0"/>
              <w:spacing w:line="560" w:lineRule="exact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                                                          </w:t>
            </w: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日</w:t>
            </w:r>
          </w:p>
        </w:tc>
      </w:tr>
      <w:tr w:rsidR="00173A66">
        <w:trPr>
          <w:trHeight w:hRule="exact" w:val="3133"/>
          <w:jc w:val="center"/>
        </w:trPr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66" w:rsidRDefault="00173A66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所在单位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>/</w:t>
            </w:r>
          </w:p>
          <w:p w:rsidR="00173A66" w:rsidRDefault="00173A66"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推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荐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单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位</w:t>
            </w:r>
          </w:p>
          <w:p w:rsidR="00173A66" w:rsidRDefault="00173A66"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意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7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A66" w:rsidRDefault="00173A66">
            <w:pPr>
              <w:adjustRightInd w:val="0"/>
              <w:snapToGrid w:val="0"/>
              <w:spacing w:line="560" w:lineRule="exact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</w:p>
          <w:p w:rsidR="00173A66" w:rsidRDefault="00173A66">
            <w:pPr>
              <w:adjustRightInd w:val="0"/>
              <w:snapToGrid w:val="0"/>
              <w:spacing w:line="560" w:lineRule="exact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</w:p>
          <w:p w:rsidR="00173A66" w:rsidRDefault="00173A66">
            <w:pPr>
              <w:adjustRightInd w:val="0"/>
              <w:snapToGrid w:val="0"/>
              <w:spacing w:line="560" w:lineRule="exact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</w:p>
          <w:p w:rsidR="00173A66" w:rsidRDefault="00173A66">
            <w:pPr>
              <w:adjustRightInd w:val="0"/>
              <w:snapToGrid w:val="0"/>
              <w:spacing w:line="560" w:lineRule="exac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                                                    </w:t>
            </w: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盖章：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   </w:t>
            </w:r>
          </w:p>
          <w:p w:rsidR="00173A66" w:rsidRDefault="00173A66">
            <w:pPr>
              <w:adjustRightInd w:val="0"/>
              <w:snapToGrid w:val="0"/>
              <w:spacing w:line="560" w:lineRule="exact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                                                          </w:t>
            </w: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日</w:t>
            </w:r>
          </w:p>
          <w:p w:rsidR="00173A66" w:rsidRDefault="00173A66">
            <w:pPr>
              <w:adjustRightInd w:val="0"/>
              <w:snapToGrid w:val="0"/>
              <w:spacing w:line="560" w:lineRule="exact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</w:p>
          <w:p w:rsidR="00173A66" w:rsidRDefault="00173A66">
            <w:pPr>
              <w:adjustRightInd w:val="0"/>
              <w:snapToGrid w:val="0"/>
              <w:spacing w:line="560" w:lineRule="exact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</w:p>
          <w:p w:rsidR="00173A66" w:rsidRDefault="00173A66">
            <w:pPr>
              <w:adjustRightInd w:val="0"/>
              <w:snapToGrid w:val="0"/>
              <w:spacing w:line="560" w:lineRule="exact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</w:p>
          <w:p w:rsidR="00173A66" w:rsidRDefault="00173A66">
            <w:pPr>
              <w:adjustRightInd w:val="0"/>
              <w:snapToGrid w:val="0"/>
              <w:spacing w:line="560" w:lineRule="exac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                                                     </w:t>
            </w: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（盖章）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      </w:t>
            </w:r>
          </w:p>
          <w:p w:rsidR="00173A66" w:rsidRDefault="00173A66">
            <w:pPr>
              <w:adjustRightInd w:val="0"/>
              <w:snapToGrid w:val="0"/>
              <w:spacing w:line="560" w:lineRule="exac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  <w:p w:rsidR="00173A66" w:rsidRDefault="00173A66">
            <w:pPr>
              <w:adjustRightInd w:val="0"/>
              <w:snapToGrid w:val="0"/>
              <w:spacing w:line="560" w:lineRule="exact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                                                          </w:t>
            </w: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日</w:t>
            </w:r>
          </w:p>
        </w:tc>
      </w:tr>
      <w:tr w:rsidR="00173A66">
        <w:trPr>
          <w:trHeight w:hRule="exact" w:val="3423"/>
          <w:jc w:val="center"/>
        </w:trPr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66" w:rsidRDefault="00173A66"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市人民检察院审核意见</w:t>
            </w:r>
          </w:p>
        </w:tc>
        <w:tc>
          <w:tcPr>
            <w:tcW w:w="7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A66" w:rsidRDefault="00173A66">
            <w:pPr>
              <w:adjustRightInd w:val="0"/>
              <w:snapToGrid w:val="0"/>
              <w:spacing w:line="560" w:lineRule="exac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                                                   </w:t>
            </w:r>
          </w:p>
          <w:p w:rsidR="00173A66" w:rsidRDefault="00173A66">
            <w:pPr>
              <w:adjustRightInd w:val="0"/>
              <w:snapToGrid w:val="0"/>
              <w:spacing w:line="560" w:lineRule="exac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  <w:p w:rsidR="00173A66" w:rsidRDefault="00173A66">
            <w:pPr>
              <w:adjustRightInd w:val="0"/>
              <w:snapToGrid w:val="0"/>
              <w:spacing w:line="560" w:lineRule="exac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  <w:p w:rsidR="00173A66" w:rsidRDefault="00173A66">
            <w:pPr>
              <w:pStyle w:val="BodyTextFirstIndent2"/>
              <w:spacing w:line="560" w:lineRule="exact"/>
              <w:ind w:firstLineChars="0" w:firstLine="0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</w:p>
          <w:p w:rsidR="00173A66" w:rsidRDefault="00173A66">
            <w:pPr>
              <w:adjustRightInd w:val="0"/>
              <w:snapToGrid w:val="0"/>
              <w:spacing w:line="560" w:lineRule="exac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                                                     </w:t>
            </w: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盖章：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   </w:t>
            </w:r>
          </w:p>
          <w:p w:rsidR="00173A66" w:rsidRDefault="00173A66">
            <w:pPr>
              <w:adjustRightInd w:val="0"/>
              <w:snapToGrid w:val="0"/>
              <w:spacing w:line="560" w:lineRule="exac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                                                          </w:t>
            </w: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日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</w:t>
            </w:r>
          </w:p>
          <w:p w:rsidR="00173A66" w:rsidRDefault="00173A66">
            <w:pPr>
              <w:adjustRightInd w:val="0"/>
              <w:snapToGrid w:val="0"/>
              <w:spacing w:line="560" w:lineRule="exac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  <w:p w:rsidR="00173A66" w:rsidRDefault="00173A66">
            <w:pPr>
              <w:adjustRightInd w:val="0"/>
              <w:snapToGrid w:val="0"/>
              <w:spacing w:line="560" w:lineRule="exac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  <w:p w:rsidR="00173A66" w:rsidRDefault="00173A66" w:rsidP="00173A66">
            <w:pPr>
              <w:pStyle w:val="BodyTextFirstIndent2"/>
              <w:spacing w:line="560" w:lineRule="exact"/>
              <w:ind w:left="624" w:firstLine="31680"/>
              <w:rPr>
                <w:rFonts w:ascii="宋体" w:cs="宋体"/>
                <w:color w:val="000000"/>
                <w:szCs w:val="21"/>
              </w:rPr>
            </w:pPr>
          </w:p>
          <w:p w:rsidR="00173A66" w:rsidRDefault="00173A66">
            <w:pPr>
              <w:adjustRightInd w:val="0"/>
              <w:snapToGrid w:val="0"/>
              <w:spacing w:line="560" w:lineRule="exact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</w:p>
          <w:p w:rsidR="00173A66" w:rsidRDefault="00173A66" w:rsidP="00173A66">
            <w:pPr>
              <w:adjustRightInd w:val="0"/>
              <w:snapToGrid w:val="0"/>
              <w:spacing w:line="560" w:lineRule="exact"/>
              <w:ind w:firstLineChars="2600" w:firstLine="31680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（盖章）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      </w:t>
            </w:r>
          </w:p>
          <w:p w:rsidR="00173A66" w:rsidRDefault="00173A66">
            <w:pPr>
              <w:adjustRightInd w:val="0"/>
              <w:snapToGrid w:val="0"/>
              <w:spacing w:line="560" w:lineRule="exact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</w:p>
          <w:p w:rsidR="00173A66" w:rsidRDefault="00173A66">
            <w:pPr>
              <w:adjustRightInd w:val="0"/>
              <w:snapToGrid w:val="0"/>
              <w:spacing w:line="560" w:lineRule="exact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                                                          </w:t>
            </w: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日</w:t>
            </w:r>
          </w:p>
        </w:tc>
      </w:tr>
      <w:tr w:rsidR="00173A66">
        <w:trPr>
          <w:trHeight w:hRule="exact" w:val="2144"/>
          <w:jc w:val="center"/>
        </w:trPr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66" w:rsidRDefault="00173A66"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A66" w:rsidRDefault="00173A66">
            <w:pPr>
              <w:adjustRightInd w:val="0"/>
              <w:snapToGrid w:val="0"/>
              <w:spacing w:line="560" w:lineRule="exact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</w:p>
        </w:tc>
      </w:tr>
    </w:tbl>
    <w:p w:rsidR="00173A66" w:rsidRDefault="00173A66"/>
    <w:sectPr w:rsidR="00173A66" w:rsidSect="00173A66">
      <w:footerReference w:type="default" r:id="rId6"/>
      <w:pgSz w:w="11906" w:h="16838"/>
      <w:pgMar w:top="2098" w:right="1474" w:bottom="1985" w:left="1588" w:header="851" w:footer="1588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A66" w:rsidRDefault="00173A66">
      <w:r>
        <w:separator/>
      </w:r>
    </w:p>
  </w:endnote>
  <w:endnote w:type="continuationSeparator" w:id="0">
    <w:p w:rsidR="00173A66" w:rsidRDefault="00173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华文中宋"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A66" w:rsidRDefault="00173A6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fill o:detectmouseclick="t"/>
          <v:textbox style="mso-fit-shape-to-text:t" inset="0,0,0,0">
            <w:txbxContent>
              <w:p w:rsidR="00173A66" w:rsidRDefault="00173A66">
                <w:pPr>
                  <w:snapToGrid w:val="0"/>
                  <w:jc w:val="left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A66" w:rsidRDefault="00173A66">
      <w:r>
        <w:separator/>
      </w:r>
    </w:p>
  </w:footnote>
  <w:footnote w:type="continuationSeparator" w:id="0">
    <w:p w:rsidR="00173A66" w:rsidRDefault="00173A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F4F12CB"/>
    <w:rsid w:val="00173A66"/>
    <w:rsid w:val="00263007"/>
    <w:rsid w:val="00266582"/>
    <w:rsid w:val="00FE5F41"/>
    <w:rsid w:val="00FF42CB"/>
    <w:rsid w:val="127B098C"/>
    <w:rsid w:val="1777274B"/>
    <w:rsid w:val="179B7F8E"/>
    <w:rsid w:val="5F4F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5852"/>
    <w:rPr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spacing w:after="0"/>
      <w:ind w:leftChars="0" w:left="0" w:firstLineChars="200" w:firstLine="880"/>
    </w:pPr>
    <w:rPr>
      <w:rFonts w:ascii="Times New Roman" w:hAnsi="Times New Roman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15852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15852"/>
    <w:rPr>
      <w:sz w:val="18"/>
      <w:szCs w:val="18"/>
    </w:rPr>
  </w:style>
  <w:style w:type="paragraph" w:styleId="NormalWeb">
    <w:name w:val="Normal (Web)"/>
    <w:basedOn w:val="Normal"/>
    <w:uiPriority w:val="99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138</Words>
  <Characters>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Administrator</dc:creator>
  <cp:keywords/>
  <dc:description/>
  <cp:lastModifiedBy>xd</cp:lastModifiedBy>
  <cp:revision>2</cp:revision>
  <dcterms:created xsi:type="dcterms:W3CDTF">2022-08-05T02:46:00Z</dcterms:created>
  <dcterms:modified xsi:type="dcterms:W3CDTF">2022-08-05T02:46:00Z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